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F6" w:rsidRPr="002D02F6" w:rsidRDefault="007D3D8A" w:rsidP="002D02F6">
      <w:pPr>
        <w:pageBreakBefore/>
        <w:spacing w:after="240" w:line="240" w:lineRule="auto"/>
        <w:outlineLvl w:val="0"/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  <w:bookmarkStart w:id="0" w:name="_Toc386700752"/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23875" cy="69659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Wilson’s School - </w:t>
      </w:r>
      <w:r w:rsidR="002D02F6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Parental Agreement for </w:t>
      </w:r>
      <w:r w:rsidR="00F4366D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School</w:t>
      </w:r>
      <w:r w:rsidR="002D02F6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 to A</w:t>
      </w:r>
      <w:r w:rsidR="002D02F6" w:rsidRPr="002D02F6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dminister </w:t>
      </w:r>
      <w:r w:rsidR="002D02F6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M</w:t>
      </w:r>
      <w:r w:rsidR="002D02F6" w:rsidRPr="002D02F6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edicine</w:t>
      </w:r>
      <w:bookmarkEnd w:id="0"/>
      <w:r w:rsidR="00FC55F5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 (To accompany medications passed to school)</w:t>
      </w:r>
    </w:p>
    <w:p w:rsidR="002D02F6" w:rsidRPr="002D02F6" w:rsidRDefault="002D02F6" w:rsidP="007D3D8A">
      <w:pPr>
        <w:spacing w:after="160" w:line="288" w:lineRule="auto"/>
        <w:rPr>
          <w:rFonts w:ascii="Arial" w:eastAsia="Times New Roman" w:hAnsi="Arial" w:cs="Arial"/>
          <w:szCs w:val="24"/>
          <w:lang w:eastAsia="en-GB"/>
        </w:rPr>
      </w:pPr>
      <w:bookmarkStart w:id="1" w:name="_GoBack"/>
      <w:bookmarkEnd w:id="1"/>
      <w:r w:rsidRPr="002D02F6">
        <w:rPr>
          <w:rFonts w:ascii="Arial" w:eastAsia="Times New Roman" w:hAnsi="Arial" w:cs="Times New Roman"/>
          <w:sz w:val="24"/>
          <w:szCs w:val="24"/>
          <w:lang w:eastAsia="en-GB"/>
        </w:rPr>
        <w:t xml:space="preserve">The school will not </w:t>
      </w:r>
      <w:r w:rsidR="007D3D8A">
        <w:rPr>
          <w:rFonts w:ascii="Arial" w:eastAsia="Times New Roman" w:hAnsi="Arial" w:cs="Times New Roman"/>
          <w:sz w:val="24"/>
          <w:szCs w:val="24"/>
          <w:lang w:eastAsia="en-GB"/>
        </w:rPr>
        <w:t xml:space="preserve">store or </w:t>
      </w:r>
      <w:r w:rsidRPr="002D02F6">
        <w:rPr>
          <w:rFonts w:ascii="Arial" w:eastAsia="Times New Roman" w:hAnsi="Arial" w:cs="Times New Roman"/>
          <w:sz w:val="24"/>
          <w:szCs w:val="24"/>
          <w:lang w:eastAsia="en-GB"/>
        </w:rPr>
        <w:t xml:space="preserve">give your </w:t>
      </w:r>
      <w:r w:rsidR="007D3D8A">
        <w:rPr>
          <w:rFonts w:ascii="Arial" w:eastAsia="Times New Roman" w:hAnsi="Arial" w:cs="Times New Roman"/>
          <w:sz w:val="24"/>
          <w:szCs w:val="24"/>
          <w:lang w:eastAsia="en-GB"/>
        </w:rPr>
        <w:t>son</w:t>
      </w:r>
      <w:r w:rsidRPr="002D02F6">
        <w:rPr>
          <w:rFonts w:ascii="Arial" w:eastAsia="Times New Roman" w:hAnsi="Arial" w:cs="Times New Roman"/>
          <w:sz w:val="24"/>
          <w:szCs w:val="24"/>
          <w:lang w:eastAsia="en-GB"/>
        </w:rPr>
        <w:t xml:space="preserve"> medicine unless you complete and sign this form, and </w:t>
      </w:r>
      <w:r w:rsidR="007D3D8A">
        <w:rPr>
          <w:rFonts w:ascii="Arial" w:eastAsia="Times New Roman" w:hAnsi="Arial" w:cs="Times New Roman"/>
          <w:sz w:val="24"/>
          <w:szCs w:val="24"/>
          <w:lang w:eastAsia="en-GB"/>
        </w:rPr>
        <w:t xml:space="preserve">return it to </w:t>
      </w:r>
      <w:r w:rsidRPr="002D02F6">
        <w:rPr>
          <w:rFonts w:ascii="Arial" w:eastAsia="Times New Roman" w:hAnsi="Arial" w:cs="Times New Roman"/>
          <w:sz w:val="24"/>
          <w:szCs w:val="24"/>
          <w:lang w:eastAsia="en-GB"/>
        </w:rPr>
        <w:t>the school</w:t>
      </w:r>
      <w:r w:rsidR="007D3D8A">
        <w:rPr>
          <w:rFonts w:ascii="Arial" w:eastAsia="Times New Roman" w:hAnsi="Arial" w:cs="Times New Roman"/>
          <w:sz w:val="24"/>
          <w:szCs w:val="24"/>
          <w:lang w:eastAsia="en-GB"/>
        </w:rPr>
        <w:t>.  Medicine must be in its original container</w:t>
      </w:r>
      <w:r w:rsidR="00B55039">
        <w:rPr>
          <w:rFonts w:ascii="Arial" w:eastAsia="Times New Roman" w:hAnsi="Arial" w:cs="Times New Roman"/>
          <w:sz w:val="24"/>
          <w:szCs w:val="24"/>
          <w:lang w:eastAsia="en-GB"/>
        </w:rPr>
        <w:t xml:space="preserve"> as dispensed by the pharmacy</w:t>
      </w:r>
      <w:r w:rsidR="007D3D8A">
        <w:rPr>
          <w:rFonts w:ascii="Arial" w:eastAsia="Times New Roman" w:hAnsi="Arial" w:cs="Times New Roman"/>
          <w:sz w:val="24"/>
          <w:szCs w:val="24"/>
          <w:lang w:eastAsia="en-GB"/>
        </w:rPr>
        <w:t>, clearly marked with your son’s name, the expiry date and dosage details.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7D3D8A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Pupil’s 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F4366D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="002D02F6" w:rsidRPr="002D02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D3D8A" w:rsidRPr="002D02F6" w:rsidRDefault="007D3D8A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Name/type of medicine</w:t>
            </w:r>
          </w:p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7D3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F43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there any side effects that the school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B55039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Self-administration – Yes or No?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55039" w:rsidRPr="002D02F6" w:rsidRDefault="00B55039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7D3D8A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55039" w:rsidRPr="002D02F6" w:rsidRDefault="00B55039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B55039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telephone number(s)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B55039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pupil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02F6" w:rsidRPr="002D02F6" w:rsidTr="00B5503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Pr="002D02F6" w:rsidRDefault="002D02F6" w:rsidP="002D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02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02F6" w:rsidRDefault="002D02F6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55039" w:rsidRPr="002D02F6" w:rsidRDefault="00B55039" w:rsidP="002D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D02F6" w:rsidRPr="002D02F6" w:rsidRDefault="002D02F6" w:rsidP="002D02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2D02F6" w:rsidRPr="002D02F6" w:rsidRDefault="00B55039" w:rsidP="002D02F6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2D02F6">
        <w:rPr>
          <w:rFonts w:ascii="Arial" w:eastAsia="Times New Roman" w:hAnsi="Arial" w:cs="Arial"/>
          <w:sz w:val="24"/>
          <w:szCs w:val="24"/>
          <w:lang w:eastAsia="en-GB"/>
        </w:rPr>
        <w:t>I understand that I must deliver the medicine personally to</w:t>
      </w:r>
      <w:r w:rsidRPr="002D02F6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2D02F6">
        <w:rPr>
          <w:rFonts w:ascii="Arial" w:eastAsia="Times New Roman" w:hAnsi="Arial" w:cs="Arial"/>
          <w:sz w:val="24"/>
          <w:szCs w:val="24"/>
          <w:lang w:eastAsia="en-GB"/>
        </w:rPr>
        <w:t xml:space="preserve">Mrs </w:t>
      </w: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2D02F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Woods</w:t>
      </w:r>
      <w:r w:rsidRPr="002D02F6">
        <w:rPr>
          <w:rFonts w:ascii="Arial" w:eastAsia="Times New Roman" w:hAnsi="Arial" w:cs="Arial"/>
          <w:sz w:val="24"/>
          <w:szCs w:val="24"/>
          <w:lang w:eastAsia="en-GB"/>
        </w:rPr>
        <w:t>, Reprographics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Officer and Primary First Aider.</w:t>
      </w:r>
      <w:r w:rsidRPr="002D02F6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2D02F6" w:rsidRPr="002D02F6">
        <w:rPr>
          <w:rFonts w:ascii="Arial" w:eastAsia="Times New Roman" w:hAnsi="Arial" w:cs="Times New Roman"/>
          <w:sz w:val="24"/>
          <w:szCs w:val="24"/>
          <w:lang w:eastAsia="en-GB"/>
        </w:rPr>
        <w:t>The above information is, to the best of my knowledge, accurate at the time of writing and I give consent to school staff administering medicine in accordance with the school policy. I will inform the school immediately, in writing, if there is any change in dosage or frequency of the medication or if the medicine is stopped.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I will collect the medicine at the end of the course/upon the expiry date and dispose of it safely.</w:t>
      </w:r>
    </w:p>
    <w:p w:rsidR="002D02F6" w:rsidRPr="002D02F6" w:rsidRDefault="002D02F6" w:rsidP="002D02F6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7B22F2" w:rsidRDefault="002D02F6" w:rsidP="00B55039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</w:pPr>
      <w:r w:rsidRPr="002D02F6">
        <w:rPr>
          <w:rFonts w:ascii="Arial" w:eastAsia="Times New Roman" w:hAnsi="Arial" w:cs="Arial"/>
          <w:sz w:val="24"/>
          <w:szCs w:val="24"/>
          <w:lang w:eastAsia="en-GB"/>
        </w:rPr>
        <w:t>Signature</w:t>
      </w:r>
      <w:r w:rsidRPr="002D02F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D02F6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    Date</w:t>
      </w:r>
      <w:r w:rsidRPr="002D02F6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7B22F2" w:rsidSect="00F4366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6"/>
    <w:rsid w:val="002D02F6"/>
    <w:rsid w:val="007B22F2"/>
    <w:rsid w:val="007D3D8A"/>
    <w:rsid w:val="00B55039"/>
    <w:rsid w:val="00F4366D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1D313095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KMB</dc:creator>
  <cp:lastModifiedBy>A Woods</cp:lastModifiedBy>
  <cp:revision>2</cp:revision>
  <cp:lastPrinted>2018-06-19T14:06:00Z</cp:lastPrinted>
  <dcterms:created xsi:type="dcterms:W3CDTF">2018-06-19T14:07:00Z</dcterms:created>
  <dcterms:modified xsi:type="dcterms:W3CDTF">2018-06-19T14:07:00Z</dcterms:modified>
</cp:coreProperties>
</file>